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B5D43" w:rsidTr="00634963">
        <w:tc>
          <w:tcPr>
            <w:tcW w:w="9736" w:type="dxa"/>
            <w:gridSpan w:val="2"/>
          </w:tcPr>
          <w:p w:rsidR="002B5D43" w:rsidRPr="00BA0B19" w:rsidRDefault="00901ED3" w:rsidP="004D6F5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具体的目標の実施</w:t>
            </w:r>
            <w:r w:rsidR="002B5D43" w:rsidRPr="00BA0B1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計画表</w:t>
            </w:r>
          </w:p>
        </w:tc>
      </w:tr>
      <w:tr w:rsidR="002B5D43" w:rsidTr="008B494B">
        <w:tc>
          <w:tcPr>
            <w:tcW w:w="9736" w:type="dxa"/>
            <w:gridSpan w:val="2"/>
          </w:tcPr>
          <w:p w:rsidR="002B5D43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1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教える行動を決め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4D6F5A" w:rsidTr="004D6F5A">
        <w:trPr>
          <w:trHeight w:val="368"/>
        </w:trPr>
        <w:tc>
          <w:tcPr>
            <w:tcW w:w="9736" w:type="dxa"/>
            <w:gridSpan w:val="2"/>
          </w:tcPr>
          <w:p w:rsidR="004D6F5A" w:rsidRDefault="004D6F5A"/>
          <w:p w:rsidR="00C25BF9" w:rsidRPr="002B5D43" w:rsidRDefault="00C25BF9"/>
        </w:tc>
      </w:tr>
      <w:tr w:rsidR="002B5D43" w:rsidTr="00EF3C23">
        <w:tc>
          <w:tcPr>
            <w:tcW w:w="9736" w:type="dxa"/>
            <w:gridSpan w:val="2"/>
          </w:tcPr>
          <w:p w:rsidR="002B5D43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2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児童に伝える</w:t>
            </w:r>
            <w:r w:rsidR="00901ED3">
              <w:rPr>
                <w:rFonts w:asciiTheme="majorEastAsia" w:eastAsiaTheme="majorEastAsia" w:hAnsiTheme="majorEastAsia" w:hint="eastAsia"/>
              </w:rPr>
              <w:t>：</w:t>
            </w:r>
            <w:r w:rsidR="002B5D43" w:rsidRPr="00C25BF9">
              <w:rPr>
                <w:rFonts w:asciiTheme="majorEastAsia" w:eastAsiaTheme="majorEastAsia" w:hAnsiTheme="majorEastAsia"/>
              </w:rPr>
              <w:t>「この行動を学ぶ理由</w:t>
            </w:r>
            <w:r w:rsidR="00683429" w:rsidRPr="00C25BF9">
              <w:rPr>
                <w:rFonts w:asciiTheme="majorEastAsia" w:eastAsiaTheme="majorEastAsia" w:hAnsiTheme="majorEastAsia" w:hint="eastAsia"/>
              </w:rPr>
              <w:t>」を</w:t>
            </w:r>
            <w:r w:rsidR="00683429" w:rsidRPr="00C25BF9">
              <w:rPr>
                <w:rFonts w:asciiTheme="majorEastAsia" w:eastAsiaTheme="majorEastAsia" w:hAnsiTheme="majorEastAsia"/>
              </w:rPr>
              <w:t>考え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2B5D43" w:rsidTr="00137EF9">
        <w:tc>
          <w:tcPr>
            <w:tcW w:w="9736" w:type="dxa"/>
            <w:gridSpan w:val="2"/>
          </w:tcPr>
          <w:p w:rsidR="00683429" w:rsidRDefault="00683429"/>
          <w:p w:rsidR="00C25BF9" w:rsidRPr="00683429" w:rsidRDefault="00C25BF9"/>
        </w:tc>
      </w:tr>
      <w:tr w:rsidR="002B5D43" w:rsidTr="002057CF">
        <w:tc>
          <w:tcPr>
            <w:tcW w:w="9736" w:type="dxa"/>
            <w:gridSpan w:val="2"/>
          </w:tcPr>
          <w:p w:rsidR="002B5D43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3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具体</w:t>
            </w:r>
            <w:r w:rsidR="00901ED3">
              <w:rPr>
                <w:rFonts w:asciiTheme="majorEastAsia" w:eastAsiaTheme="majorEastAsia" w:hAnsiTheme="majorEastAsia" w:hint="eastAsia"/>
              </w:rPr>
              <w:t>的な行動モデルを示しましょう</w:t>
            </w:r>
          </w:p>
        </w:tc>
      </w:tr>
      <w:tr w:rsidR="002B5D43" w:rsidTr="002B5D43">
        <w:tc>
          <w:tcPr>
            <w:tcW w:w="486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良い例</w:t>
            </w:r>
          </w:p>
        </w:tc>
        <w:tc>
          <w:tcPr>
            <w:tcW w:w="486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悪い例</w:t>
            </w:r>
          </w:p>
        </w:tc>
      </w:tr>
      <w:tr w:rsidR="002B5D43" w:rsidTr="002B5D43">
        <w:tc>
          <w:tcPr>
            <w:tcW w:w="4868" w:type="dxa"/>
          </w:tcPr>
          <w:p w:rsidR="002775E3" w:rsidRDefault="002775E3"/>
          <w:p w:rsidR="00C25BF9" w:rsidRDefault="00C25BF9"/>
          <w:p w:rsidR="00C25BF9" w:rsidRPr="002775E3" w:rsidRDefault="00C25BF9"/>
        </w:tc>
        <w:tc>
          <w:tcPr>
            <w:tcW w:w="4868" w:type="dxa"/>
          </w:tcPr>
          <w:p w:rsidR="002775E3" w:rsidRPr="002775E3" w:rsidRDefault="002775E3"/>
        </w:tc>
      </w:tr>
      <w:tr w:rsidR="002B5D43" w:rsidTr="00297A30">
        <w:tc>
          <w:tcPr>
            <w:tcW w:w="9736" w:type="dxa"/>
            <w:gridSpan w:val="2"/>
          </w:tcPr>
          <w:p w:rsidR="002B5D43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4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実際に練習するための具体的な計画を立て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C7789B" w:rsidTr="002B6989">
        <w:tc>
          <w:tcPr>
            <w:tcW w:w="9736" w:type="dxa"/>
            <w:gridSpan w:val="2"/>
          </w:tcPr>
          <w:p w:rsidR="00511307" w:rsidRDefault="00511307" w:rsidP="00511307">
            <w:pPr>
              <w:rPr>
                <w:rFonts w:hint="eastAsia"/>
              </w:rPr>
            </w:pPr>
            <w:r>
              <w:rPr>
                <w:rFonts w:hint="eastAsia"/>
              </w:rPr>
              <w:t>例えば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の場面を</w:t>
            </w:r>
            <w:r>
              <w:rPr>
                <w:rFonts w:hint="eastAsia"/>
              </w:rPr>
              <w:t>利用し，</w:t>
            </w:r>
          </w:p>
          <w:p w:rsidR="00511307" w:rsidRDefault="00511307" w:rsidP="0051130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11307" w:rsidRDefault="00511307" w:rsidP="0051130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11307" w:rsidRDefault="00511307" w:rsidP="0051130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511307" w:rsidRDefault="00511307" w:rsidP="00511307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  <w:p w:rsidR="00C25BF9" w:rsidRDefault="00511307" w:rsidP="0051130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</w:tr>
      <w:tr w:rsidR="00C7789B" w:rsidTr="00D03482">
        <w:tc>
          <w:tcPr>
            <w:tcW w:w="9736" w:type="dxa"/>
            <w:gridSpan w:val="2"/>
          </w:tcPr>
          <w:p w:rsidR="00C7789B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5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7789B" w:rsidRPr="00C25BF9">
              <w:rPr>
                <w:rFonts w:asciiTheme="majorEastAsia" w:eastAsiaTheme="majorEastAsia" w:hAnsiTheme="majorEastAsia"/>
              </w:rPr>
              <w:t>期待される行動の手がかりを作成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BC37C1">
        <w:tc>
          <w:tcPr>
            <w:tcW w:w="9736" w:type="dxa"/>
            <w:gridSpan w:val="2"/>
          </w:tcPr>
          <w:p w:rsidR="00B25C73" w:rsidRDefault="00B25C73"/>
          <w:p w:rsidR="00C25BF9" w:rsidRDefault="00C25BF9"/>
          <w:p w:rsidR="00C25BF9" w:rsidRDefault="00C25BF9"/>
          <w:p w:rsidR="00C25BF9" w:rsidRPr="00B25C73" w:rsidRDefault="00C25BF9"/>
        </w:tc>
      </w:tr>
      <w:tr w:rsidR="00C7789B" w:rsidTr="003B6B9A">
        <w:tc>
          <w:tcPr>
            <w:tcW w:w="9736" w:type="dxa"/>
            <w:gridSpan w:val="2"/>
          </w:tcPr>
          <w:p w:rsidR="00C7789B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6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7789B" w:rsidRPr="00C25BF9">
              <w:rPr>
                <w:rFonts w:asciiTheme="majorEastAsia" w:eastAsiaTheme="majorEastAsia" w:hAnsiTheme="majorEastAsia"/>
              </w:rPr>
              <w:t>児童</w:t>
            </w:r>
            <w:r w:rsidR="00901ED3">
              <w:rPr>
                <w:rFonts w:asciiTheme="majorEastAsia" w:eastAsiaTheme="majorEastAsia" w:hAnsiTheme="majorEastAsia" w:hint="eastAsia"/>
              </w:rPr>
              <w:t>が</w:t>
            </w:r>
            <w:r w:rsidR="00C7789B" w:rsidRPr="00C25BF9">
              <w:rPr>
                <w:rFonts w:asciiTheme="majorEastAsia" w:eastAsiaTheme="majorEastAsia" w:hAnsiTheme="majorEastAsia" w:hint="eastAsia"/>
              </w:rPr>
              <w:t>自ら取り組</w:t>
            </w:r>
            <w:r w:rsidR="00901ED3">
              <w:rPr>
                <w:rFonts w:asciiTheme="majorEastAsia" w:eastAsiaTheme="majorEastAsia" w:hAnsiTheme="majorEastAsia" w:hint="eastAsia"/>
              </w:rPr>
              <w:t>む行動について</w:t>
            </w:r>
            <w:r w:rsidR="00C7789B" w:rsidRPr="00C25BF9">
              <w:rPr>
                <w:rFonts w:asciiTheme="majorEastAsia" w:eastAsiaTheme="majorEastAsia" w:hAnsiTheme="majorEastAsia"/>
              </w:rPr>
              <w:t>計画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34366D">
        <w:tc>
          <w:tcPr>
            <w:tcW w:w="9736" w:type="dxa"/>
            <w:gridSpan w:val="2"/>
          </w:tcPr>
          <w:p w:rsidR="00C25BF9" w:rsidRDefault="00C25BF9">
            <w:pPr>
              <w:rPr>
                <w:rFonts w:hint="eastAsia"/>
              </w:rPr>
            </w:pPr>
          </w:p>
          <w:p w:rsidR="00511307" w:rsidRDefault="00511307"/>
          <w:p w:rsidR="00C25BF9" w:rsidRPr="00B25C73" w:rsidRDefault="00C25BF9"/>
        </w:tc>
      </w:tr>
      <w:tr w:rsidR="00C7789B" w:rsidTr="00493FE0">
        <w:tc>
          <w:tcPr>
            <w:tcW w:w="9736" w:type="dxa"/>
            <w:gridSpan w:val="2"/>
          </w:tcPr>
          <w:p w:rsidR="00C7789B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7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7789B" w:rsidRPr="00C25BF9">
              <w:rPr>
                <w:rFonts w:asciiTheme="majorEastAsia" w:eastAsiaTheme="majorEastAsia" w:hAnsiTheme="majorEastAsia"/>
              </w:rPr>
              <w:t>児童の</w:t>
            </w:r>
            <w:r w:rsidR="00C7789B" w:rsidRPr="00C25BF9">
              <w:rPr>
                <w:rFonts w:asciiTheme="majorEastAsia" w:eastAsiaTheme="majorEastAsia" w:hAnsiTheme="majorEastAsia" w:hint="eastAsia"/>
              </w:rPr>
              <w:t>行動変容を</w:t>
            </w:r>
            <w:r w:rsidR="00C7789B" w:rsidRPr="00C25BF9">
              <w:rPr>
                <w:rFonts w:asciiTheme="majorEastAsia" w:eastAsiaTheme="majorEastAsia" w:hAnsiTheme="majorEastAsia"/>
              </w:rPr>
              <w:t>記録する方法を計画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1304EE">
        <w:tc>
          <w:tcPr>
            <w:tcW w:w="9736" w:type="dxa"/>
            <w:gridSpan w:val="2"/>
          </w:tcPr>
          <w:p w:rsidR="00C25BF9" w:rsidRDefault="00C25BF9" w:rsidP="005F61BA">
            <w:pPr>
              <w:ind w:firstLineChars="100" w:firstLine="210"/>
            </w:pPr>
          </w:p>
          <w:p w:rsidR="00C25BF9" w:rsidRDefault="00C25BF9" w:rsidP="005F61BA">
            <w:pPr>
              <w:ind w:firstLineChars="100" w:firstLine="210"/>
            </w:pPr>
          </w:p>
          <w:p w:rsidR="00C25BF9" w:rsidRPr="00F72C26" w:rsidRDefault="00C25BF9" w:rsidP="005F61BA">
            <w:pPr>
              <w:ind w:firstLineChars="100" w:firstLine="210"/>
            </w:pPr>
          </w:p>
        </w:tc>
      </w:tr>
      <w:tr w:rsidR="00C7789B" w:rsidTr="007B0418">
        <w:tc>
          <w:tcPr>
            <w:tcW w:w="9736" w:type="dxa"/>
            <w:gridSpan w:val="2"/>
          </w:tcPr>
          <w:p w:rsidR="00C7789B" w:rsidRPr="00C25BF9" w:rsidRDefault="00B25C73" w:rsidP="00A876DF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8</w:t>
            </w:r>
            <w:r w:rsidR="00A876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D6F5A" w:rsidRPr="00C25BF9">
              <w:rPr>
                <w:rFonts w:asciiTheme="majorEastAsia" w:eastAsiaTheme="majorEastAsia" w:hAnsiTheme="majorEastAsia" w:hint="eastAsia"/>
              </w:rPr>
              <w:t>望ましい</w:t>
            </w:r>
            <w:r w:rsidR="004D6F5A" w:rsidRPr="00C25BF9">
              <w:rPr>
                <w:rFonts w:asciiTheme="majorEastAsia" w:eastAsiaTheme="majorEastAsia" w:hAnsiTheme="majorEastAsia"/>
              </w:rPr>
              <w:t>行動に対する「ほめ</w:t>
            </w:r>
            <w:r w:rsidR="004D6F5A" w:rsidRPr="00C25BF9">
              <w:rPr>
                <w:rFonts w:asciiTheme="majorEastAsia" w:eastAsiaTheme="majorEastAsia" w:hAnsiTheme="majorEastAsia" w:hint="eastAsia"/>
              </w:rPr>
              <w:t>方」を</w:t>
            </w:r>
            <w:r w:rsidR="004D6F5A" w:rsidRPr="00C25BF9">
              <w:rPr>
                <w:rFonts w:asciiTheme="majorEastAsia" w:eastAsiaTheme="majorEastAsia" w:hAnsiTheme="majorEastAsia"/>
              </w:rPr>
              <w:t>計画しましょう</w:t>
            </w:r>
          </w:p>
        </w:tc>
      </w:tr>
      <w:tr w:rsidR="00C7789B" w:rsidRPr="005F61BA" w:rsidTr="003660E6">
        <w:tc>
          <w:tcPr>
            <w:tcW w:w="9736" w:type="dxa"/>
            <w:gridSpan w:val="2"/>
          </w:tcPr>
          <w:p w:rsidR="00C25BF9" w:rsidRDefault="00C25BF9" w:rsidP="005F61BA">
            <w:pPr>
              <w:ind w:firstLineChars="100" w:firstLine="210"/>
            </w:pPr>
            <w:bookmarkStart w:id="0" w:name="_GoBack"/>
            <w:bookmarkEnd w:id="0"/>
          </w:p>
          <w:p w:rsidR="00C25BF9" w:rsidRDefault="00C25BF9" w:rsidP="005F61BA">
            <w:pPr>
              <w:ind w:firstLineChars="100" w:firstLine="210"/>
            </w:pPr>
          </w:p>
          <w:p w:rsidR="00C25BF9" w:rsidRPr="005F61BA" w:rsidRDefault="00C25BF9" w:rsidP="005F61BA">
            <w:pPr>
              <w:ind w:firstLineChars="100" w:firstLine="210"/>
            </w:pPr>
          </w:p>
        </w:tc>
      </w:tr>
    </w:tbl>
    <w:p w:rsidR="00D6255C" w:rsidRPr="00683429" w:rsidRDefault="00D6255C"/>
    <w:sectPr w:rsidR="00D6255C" w:rsidRPr="00683429" w:rsidSect="005D161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8E" w:rsidRDefault="0052748E">
      <w:r>
        <w:separator/>
      </w:r>
    </w:p>
  </w:endnote>
  <w:endnote w:type="continuationSeparator" w:id="0">
    <w:p w:rsidR="0052748E" w:rsidRDefault="0052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8E" w:rsidRDefault="0052748E">
      <w:r>
        <w:separator/>
      </w:r>
    </w:p>
  </w:footnote>
  <w:footnote w:type="continuationSeparator" w:id="0">
    <w:p w:rsidR="0052748E" w:rsidRDefault="0052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AEE" w:rsidRDefault="00423AE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1BD"/>
    <w:multiLevelType w:val="hybridMultilevel"/>
    <w:tmpl w:val="99AE50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A46CA1"/>
    <w:multiLevelType w:val="hybridMultilevel"/>
    <w:tmpl w:val="562C2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E"/>
    <w:rsid w:val="00116FE0"/>
    <w:rsid w:val="00117944"/>
    <w:rsid w:val="001470BB"/>
    <w:rsid w:val="001C29C4"/>
    <w:rsid w:val="002775E3"/>
    <w:rsid w:val="002B5D43"/>
    <w:rsid w:val="00333989"/>
    <w:rsid w:val="003F61CD"/>
    <w:rsid w:val="00423AEE"/>
    <w:rsid w:val="004D6F5A"/>
    <w:rsid w:val="00511307"/>
    <w:rsid w:val="0052748E"/>
    <w:rsid w:val="0057530D"/>
    <w:rsid w:val="005D161F"/>
    <w:rsid w:val="005F61BA"/>
    <w:rsid w:val="00683429"/>
    <w:rsid w:val="006C5260"/>
    <w:rsid w:val="00767783"/>
    <w:rsid w:val="007E30C6"/>
    <w:rsid w:val="00884F22"/>
    <w:rsid w:val="008B355E"/>
    <w:rsid w:val="008F23A2"/>
    <w:rsid w:val="00901ED3"/>
    <w:rsid w:val="009E7F16"/>
    <w:rsid w:val="009F0F29"/>
    <w:rsid w:val="00A00D13"/>
    <w:rsid w:val="00A876DF"/>
    <w:rsid w:val="00B25C73"/>
    <w:rsid w:val="00BA0B19"/>
    <w:rsid w:val="00BE58E9"/>
    <w:rsid w:val="00C24FD9"/>
    <w:rsid w:val="00C25BF9"/>
    <w:rsid w:val="00C35BE4"/>
    <w:rsid w:val="00C7789B"/>
    <w:rsid w:val="00CB6E05"/>
    <w:rsid w:val="00D6255C"/>
    <w:rsid w:val="00EA401B"/>
    <w:rsid w:val="00EE25DD"/>
    <w:rsid w:val="00F40A44"/>
    <w:rsid w:val="00F72C26"/>
    <w:rsid w:val="00FB257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2B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75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2B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7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FDED-D66D-49FB-85E9-531970CB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214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2017-02-22T00:13:00Z</dcterms:created>
  <dcterms:modified xsi:type="dcterms:W3CDTF">2018-02-25T08:37:00Z</dcterms:modified>
</cp:coreProperties>
</file>